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02" w:rsidRDefault="00070A30" w:rsidP="00DA09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5329E">
        <w:rPr>
          <w:rFonts w:ascii="Times New Roman" w:hAnsi="Times New Roman"/>
          <w:b/>
          <w:sz w:val="32"/>
          <w:szCs w:val="32"/>
        </w:rPr>
        <w:t>REGULAMIN KONKURSU NA LOGO</w:t>
      </w:r>
      <w:r w:rsidR="00DA0902">
        <w:rPr>
          <w:rFonts w:ascii="Times New Roman" w:hAnsi="Times New Roman"/>
          <w:b/>
          <w:sz w:val="32"/>
          <w:szCs w:val="32"/>
        </w:rPr>
        <w:t xml:space="preserve"> SAMORZĄDOWEGO PRZEDSZKOLA W ZIELONKACH</w:t>
      </w:r>
    </w:p>
    <w:p w:rsidR="00070A30" w:rsidRPr="0035329E" w:rsidRDefault="00DA0902" w:rsidP="00DA09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JANA MICHALIKA 2, 32-087 ZIELONKI</w:t>
      </w:r>
    </w:p>
    <w:p w:rsidR="00DA0902" w:rsidRDefault="00DA0902" w:rsidP="0035329E">
      <w:pPr>
        <w:rPr>
          <w:rFonts w:ascii="Times New Roman" w:hAnsi="Times New Roman"/>
          <w:b/>
          <w:sz w:val="32"/>
          <w:szCs w:val="32"/>
        </w:rPr>
      </w:pPr>
    </w:p>
    <w:p w:rsidR="00DA0902" w:rsidRDefault="00DA0902" w:rsidP="0035329E">
      <w:pPr>
        <w:rPr>
          <w:rFonts w:ascii="Times New Roman" w:hAnsi="Times New Roman"/>
          <w:b/>
          <w:sz w:val="32"/>
          <w:szCs w:val="32"/>
        </w:rPr>
      </w:pPr>
    </w:p>
    <w:p w:rsidR="00070A30" w:rsidRPr="003C0509" w:rsidRDefault="00070A30" w:rsidP="0035329E">
      <w:pPr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Postanowienia ogólne</w:t>
      </w:r>
      <w:r w:rsidR="000353AE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5329E">
      <w:pPr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1. Organizatorem Konkursu jest </w:t>
      </w:r>
      <w:r w:rsidR="00DA0902">
        <w:rPr>
          <w:rFonts w:ascii="Times New Roman" w:hAnsi="Times New Roman"/>
          <w:b/>
          <w:sz w:val="24"/>
          <w:szCs w:val="24"/>
        </w:rPr>
        <w:t>Samorządowe Przedszkole w Zielonkach</w:t>
      </w:r>
      <w:r w:rsidR="00374135">
        <w:rPr>
          <w:rFonts w:ascii="Times New Roman" w:hAnsi="Times New Roman"/>
          <w:sz w:val="24"/>
          <w:szCs w:val="24"/>
        </w:rPr>
        <w:t xml:space="preserve"> zwane dalej </w:t>
      </w:r>
      <w:r w:rsidRPr="003C0509">
        <w:rPr>
          <w:rFonts w:ascii="Times New Roman" w:hAnsi="Times New Roman"/>
          <w:sz w:val="24"/>
          <w:szCs w:val="24"/>
        </w:rPr>
        <w:t>Organizatorem.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Regulamin Konkursu jest dostępny w siedzibie Organizatora oraz na stronie</w:t>
      </w:r>
    </w:p>
    <w:p w:rsidR="00070A30" w:rsidRDefault="00DA0902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internetowej Przedszkola: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www.przedszkole-w-zielonkach.zielonki.pl/</w:t>
      </w:r>
    </w:p>
    <w:p w:rsidR="00374135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</w:p>
    <w:p w:rsidR="00070A30" w:rsidRPr="003C0509" w:rsidRDefault="00070A30" w:rsidP="0035329E">
      <w:pPr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Cele Konkursu</w:t>
      </w:r>
      <w:r w:rsidR="000353AE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1. Celem konkursu jest wyłonienie najlepszego symbolu/znaku graficznego (logo) naszego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Przedszkola.</w:t>
      </w:r>
    </w:p>
    <w:p w:rsidR="00070A30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Zaangażowanie lokalnej społeczności do działań na rzecz placówki.</w:t>
      </w:r>
    </w:p>
    <w:p w:rsidR="00374135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</w:p>
    <w:p w:rsidR="00070A30" w:rsidRPr="003C0509" w:rsidRDefault="00070A30" w:rsidP="0035329E">
      <w:pPr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Założenia ogólne</w:t>
      </w:r>
      <w:r w:rsidR="000353AE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1. Projekty należy składać zgodnie z wymaganiami zawartymi w regulaminie.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2.Uczestnik jest zobowiązany przedstawić autorski projekt, nigdzie wcześniej nie publikowany.</w:t>
      </w:r>
    </w:p>
    <w:p w:rsidR="00070A30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3. Uczestnictwo w konkursie jest równoznaczne z akceptacją warunków konkursu.</w:t>
      </w:r>
    </w:p>
    <w:p w:rsidR="00374135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</w:p>
    <w:p w:rsidR="00070A30" w:rsidRPr="003C0509" w:rsidRDefault="00070A30" w:rsidP="0035329E">
      <w:pPr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Zasady udziału w Konkursie</w:t>
      </w:r>
      <w:r w:rsidR="00CB0227" w:rsidRPr="003C0509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1. Udział w Konkursie jest całkowicie dobrowolny.</w:t>
      </w:r>
    </w:p>
    <w:p w:rsidR="00CB0227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Każdy uczestnik może przedstawić kilka projektów.</w:t>
      </w:r>
    </w:p>
    <w:p w:rsidR="00CB0227" w:rsidRPr="003C0509" w:rsidRDefault="00CB0227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3</w:t>
      </w:r>
      <w:r w:rsidRPr="003C05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>Uczestnictwo w konkursie jest jednoznaczne ze zrzeczeniem się praw autorskich</w:t>
      </w:r>
    </w:p>
    <w:p w:rsidR="00070A30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0227" w:rsidRPr="003C0509">
        <w:rPr>
          <w:rFonts w:ascii="Times New Roman" w:hAnsi="Times New Roman"/>
          <w:sz w:val="24"/>
          <w:szCs w:val="24"/>
        </w:rPr>
        <w:t>na</w:t>
      </w:r>
      <w:r w:rsidR="00DA0902">
        <w:rPr>
          <w:rFonts w:ascii="Times New Roman" w:hAnsi="Times New Roman"/>
          <w:sz w:val="24"/>
          <w:szCs w:val="24"/>
        </w:rPr>
        <w:t xml:space="preserve"> rzecz Samorządowego Przedszkola w Zielonkach</w:t>
      </w:r>
    </w:p>
    <w:p w:rsidR="00374135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</w:p>
    <w:p w:rsidR="00070A30" w:rsidRPr="000353AE" w:rsidRDefault="00070A30" w:rsidP="0035329E">
      <w:pPr>
        <w:rPr>
          <w:rFonts w:ascii="Times New Roman" w:hAnsi="Times New Roman"/>
          <w:b/>
          <w:sz w:val="24"/>
          <w:szCs w:val="24"/>
        </w:rPr>
      </w:pPr>
      <w:r w:rsidRPr="000353AE">
        <w:rPr>
          <w:rFonts w:ascii="Times New Roman" w:hAnsi="Times New Roman"/>
          <w:b/>
          <w:sz w:val="24"/>
          <w:szCs w:val="24"/>
        </w:rPr>
        <w:t>Uczestnicy</w:t>
      </w:r>
      <w:r w:rsidR="00CB0227" w:rsidRPr="000353AE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1. Konkurs ma charakter lokalny i jest adresowany do: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-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>rodziców/prawnych opiekunów,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-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>dzieci uczęszczających do Przedszkola,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-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>absolwentów Przedszkola,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-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>wszystkich zainteresowanych mieszkańców Gminy.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Do konkursu mogą przystąpić osoby, które: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· zapoznały się z regulaminem i zaakceptowały go,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· dostarczyły projekt do organizatorów konkursu w wymaganym terminie,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lastRenderedPageBreak/>
        <w:t>· złożyły oświadczenie o przeniesieniu praw autorskich.</w:t>
      </w:r>
    </w:p>
    <w:p w:rsidR="00374135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3. Uczestnik jest zobowiązany przedstawić autorski projekt, nigdzie wcześniej nie </w:t>
      </w:r>
      <w:r w:rsidR="00374135">
        <w:rPr>
          <w:rFonts w:ascii="Times New Roman" w:hAnsi="Times New Roman"/>
          <w:sz w:val="24"/>
          <w:szCs w:val="24"/>
        </w:rPr>
        <w:t xml:space="preserve">   </w:t>
      </w:r>
    </w:p>
    <w:p w:rsidR="00070A30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0A30" w:rsidRPr="003C0509">
        <w:rPr>
          <w:rFonts w:ascii="Times New Roman" w:hAnsi="Times New Roman"/>
          <w:sz w:val="24"/>
          <w:szCs w:val="24"/>
        </w:rPr>
        <w:t>publikowany.</w:t>
      </w:r>
    </w:p>
    <w:p w:rsidR="00374135" w:rsidRDefault="00070A30" w:rsidP="0035329E">
      <w:pPr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4. Uczestnictwo w konkursie jest równoznaczne z akceptacją warunków konkursu.</w:t>
      </w:r>
    </w:p>
    <w:p w:rsidR="00070A30" w:rsidRPr="00374135" w:rsidRDefault="00070A30" w:rsidP="0035329E">
      <w:pPr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Forma prezentacji pracy konkursowej</w:t>
      </w:r>
      <w:r w:rsidR="000353AE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1. Projekt znaku graficznego (logo) powinien nadawać się do różno</w:t>
      </w:r>
      <w:r w:rsidR="000353AE">
        <w:rPr>
          <w:rFonts w:ascii="Times New Roman" w:hAnsi="Times New Roman"/>
          <w:sz w:val="24"/>
          <w:szCs w:val="24"/>
        </w:rPr>
        <w:t xml:space="preserve">rodnego wykorzystania: reklama, </w:t>
      </w:r>
      <w:r w:rsidRPr="003C0509">
        <w:rPr>
          <w:rFonts w:ascii="Times New Roman" w:hAnsi="Times New Roman"/>
          <w:sz w:val="24"/>
          <w:szCs w:val="24"/>
        </w:rPr>
        <w:t>Internet, zaproszenia, dokumentacja i  inne.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Prace można wykonać ręcznie lub korzystając z technik komputerowych.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3. Projekty muszą spełniać następujące warunki: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Na formacie A4 należy przedstawić znak mieszczący się w polu 15cmx15cm</w:t>
      </w:r>
      <w:r w:rsidR="00F73A3F">
        <w:rPr>
          <w:rFonts w:ascii="Times New Roman" w:hAnsi="Times New Roman"/>
          <w:sz w:val="24"/>
          <w:szCs w:val="24"/>
        </w:rPr>
        <w:t xml:space="preserve"> lub jeżeli jest to praca techniką komputerową prosimy o zawarcie projektu na płycie.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4. Logo winno charakteryzować się następującymi cechami:</w:t>
      </w:r>
    </w:p>
    <w:p w:rsidR="00070A30" w:rsidRPr="003C0509" w:rsidRDefault="00070A30" w:rsidP="0037413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być czytelne i łatwe do zapamiętania,</w:t>
      </w:r>
    </w:p>
    <w:p w:rsidR="00070A30" w:rsidRPr="003C0509" w:rsidRDefault="00070A30" w:rsidP="0037413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być łatwo identyfikowane z naszym przedszkolem,</w:t>
      </w:r>
    </w:p>
    <w:p w:rsidR="00070A30" w:rsidRPr="003C0509" w:rsidRDefault="00070A30" w:rsidP="0037413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może zawierać nazwę przedszkola</w:t>
      </w:r>
    </w:p>
    <w:p w:rsidR="00070A30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5. Logo nie powinno zawierać zbyt wielu kolorów i powinno być proste pod względem graficznym.</w:t>
      </w:r>
    </w:p>
    <w:p w:rsidR="00374135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</w:p>
    <w:p w:rsidR="00070A30" w:rsidRPr="003C0509" w:rsidRDefault="00070A30" w:rsidP="0035329E">
      <w:pPr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Miejsce i termin składania projektów</w:t>
      </w:r>
      <w:r w:rsidR="00D77471" w:rsidRPr="003C0509">
        <w:rPr>
          <w:rFonts w:ascii="Times New Roman" w:hAnsi="Times New Roman"/>
          <w:b/>
          <w:sz w:val="24"/>
          <w:szCs w:val="24"/>
        </w:rPr>
        <w:t xml:space="preserve"> :</w:t>
      </w:r>
    </w:p>
    <w:p w:rsidR="00374135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1.Projekty  prosimy składać w estetycznej formie, w kopercie opatrzonej hasłem </w:t>
      </w:r>
      <w:r w:rsidR="003C0509">
        <w:rPr>
          <w:rFonts w:ascii="Times New Roman" w:hAnsi="Times New Roman"/>
          <w:sz w:val="24"/>
          <w:szCs w:val="24"/>
        </w:rPr>
        <w:t xml:space="preserve">(„Konkurs </w:t>
      </w:r>
      <w:r w:rsidR="00374135">
        <w:rPr>
          <w:rFonts w:ascii="Times New Roman" w:hAnsi="Times New Roman"/>
          <w:sz w:val="24"/>
          <w:szCs w:val="24"/>
        </w:rPr>
        <w:t xml:space="preserve">   </w:t>
      </w:r>
    </w:p>
    <w:p w:rsidR="00374135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0509">
        <w:rPr>
          <w:rFonts w:ascii="Times New Roman" w:hAnsi="Times New Roman"/>
          <w:sz w:val="24"/>
          <w:szCs w:val="24"/>
        </w:rPr>
        <w:t>na logo</w:t>
      </w:r>
      <w:r w:rsidR="000353AE">
        <w:rPr>
          <w:rFonts w:ascii="Times New Roman" w:hAnsi="Times New Roman"/>
          <w:sz w:val="24"/>
          <w:szCs w:val="24"/>
        </w:rPr>
        <w:t xml:space="preserve"> </w:t>
      </w:r>
      <w:r w:rsidR="00070A30" w:rsidRPr="003C0509">
        <w:rPr>
          <w:rFonts w:ascii="Times New Roman" w:hAnsi="Times New Roman"/>
          <w:sz w:val="24"/>
          <w:szCs w:val="24"/>
        </w:rPr>
        <w:t xml:space="preserve">przedszkola”) </w:t>
      </w:r>
      <w:r w:rsidR="00D77471" w:rsidRPr="003C0509">
        <w:rPr>
          <w:rFonts w:ascii="Times New Roman" w:hAnsi="Times New Roman"/>
          <w:sz w:val="24"/>
          <w:szCs w:val="24"/>
        </w:rPr>
        <w:t xml:space="preserve">do nauczycielek poszczególnych grup lub u Dyrektora Przedszkola </w:t>
      </w:r>
      <w:r w:rsidR="00070A30" w:rsidRPr="003C0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70A30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0A30" w:rsidRPr="003C0509">
        <w:rPr>
          <w:rFonts w:ascii="Times New Roman" w:hAnsi="Times New Roman"/>
          <w:sz w:val="24"/>
          <w:szCs w:val="24"/>
        </w:rPr>
        <w:t>lub w wersji e</w:t>
      </w:r>
      <w:r w:rsidR="00EA1A8C">
        <w:rPr>
          <w:rFonts w:ascii="Times New Roman" w:hAnsi="Times New Roman"/>
          <w:sz w:val="24"/>
          <w:szCs w:val="24"/>
        </w:rPr>
        <w:t>lektronicznej na adres mailo</w:t>
      </w:r>
      <w:r w:rsidR="00DA0902">
        <w:rPr>
          <w:rFonts w:ascii="Times New Roman" w:hAnsi="Times New Roman"/>
          <w:sz w:val="24"/>
          <w:szCs w:val="24"/>
        </w:rPr>
        <w:t>wy: www.pszedszkolezielonki@gmail.com</w:t>
      </w:r>
    </w:p>
    <w:p w:rsidR="00070A30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77471" w:rsidRPr="003C0509">
        <w:rPr>
          <w:rFonts w:ascii="Times New Roman" w:hAnsi="Times New Roman"/>
          <w:sz w:val="24"/>
          <w:szCs w:val="24"/>
        </w:rPr>
        <w:t xml:space="preserve">Uczestnik </w:t>
      </w:r>
      <w:r w:rsidR="00070A30" w:rsidRPr="003C0509">
        <w:rPr>
          <w:rFonts w:ascii="Times New Roman" w:hAnsi="Times New Roman"/>
          <w:sz w:val="24"/>
          <w:szCs w:val="24"/>
        </w:rPr>
        <w:t>podaje:</w:t>
      </w:r>
    </w:p>
    <w:p w:rsidR="00070A30" w:rsidRPr="003C0509" w:rsidRDefault="00070A30" w:rsidP="0037413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imię i nazwisko,</w:t>
      </w:r>
    </w:p>
    <w:p w:rsidR="003C0509" w:rsidRDefault="00070A30" w:rsidP="0037413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dane kontaktowe,</w:t>
      </w:r>
    </w:p>
    <w:p w:rsidR="00D77471" w:rsidRPr="003C0509" w:rsidRDefault="00EA1A8C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="00D77471" w:rsidRPr="003C0509">
        <w:rPr>
          <w:rFonts w:ascii="Times New Roman" w:hAnsi="Times New Roman"/>
          <w:sz w:val="24"/>
          <w:szCs w:val="24"/>
        </w:rPr>
        <w:t>oświadczenie autora</w:t>
      </w:r>
      <w:r w:rsidRPr="00EA1A8C">
        <w:t xml:space="preserve"> </w:t>
      </w:r>
      <w:r w:rsidRPr="00EA1A8C">
        <w:rPr>
          <w:rFonts w:ascii="Times New Roman" w:hAnsi="Times New Roman"/>
          <w:sz w:val="24"/>
          <w:szCs w:val="24"/>
        </w:rPr>
        <w:t>o przeniesieniu praw autorskich</w:t>
      </w:r>
      <w:r>
        <w:rPr>
          <w:rFonts w:ascii="Times New Roman" w:hAnsi="Times New Roman"/>
          <w:sz w:val="24"/>
          <w:szCs w:val="24"/>
        </w:rPr>
        <w:t>,</w:t>
      </w:r>
    </w:p>
    <w:p w:rsidR="00374135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Prace konkursowe, które nie spełniają wymagań zawartych w</w:t>
      </w:r>
      <w:r w:rsidR="00F73A3F">
        <w:rPr>
          <w:rFonts w:ascii="Times New Roman" w:hAnsi="Times New Roman"/>
          <w:sz w:val="24"/>
          <w:szCs w:val="24"/>
        </w:rPr>
        <w:t xml:space="preserve"> regulaminie konkursu, </w:t>
      </w:r>
      <w:r w:rsidR="00EA1A8C">
        <w:rPr>
          <w:rFonts w:ascii="Times New Roman" w:hAnsi="Times New Roman"/>
          <w:sz w:val="24"/>
          <w:szCs w:val="24"/>
        </w:rPr>
        <w:t xml:space="preserve">  </w:t>
      </w:r>
    </w:p>
    <w:p w:rsidR="00070A30" w:rsidRPr="003C0509" w:rsidRDefault="00374135" w:rsidP="003741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A3F">
        <w:rPr>
          <w:rFonts w:ascii="Times New Roman" w:hAnsi="Times New Roman"/>
          <w:sz w:val="24"/>
          <w:szCs w:val="24"/>
        </w:rPr>
        <w:t xml:space="preserve">nie będą </w:t>
      </w:r>
      <w:r w:rsidR="00070A30" w:rsidRPr="003C0509">
        <w:rPr>
          <w:rFonts w:ascii="Times New Roman" w:hAnsi="Times New Roman"/>
          <w:sz w:val="24"/>
          <w:szCs w:val="24"/>
        </w:rPr>
        <w:t>podlegały ocenie Komisji Konkursowej.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3. Projekty dostarczone po terminie nie będą oceniane.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4. Organizator nie zwraca zgłoszonych prac.</w:t>
      </w:r>
    </w:p>
    <w:p w:rsidR="00D77471" w:rsidRPr="003C0509" w:rsidRDefault="00D77471" w:rsidP="0035329E">
      <w:pPr>
        <w:rPr>
          <w:rFonts w:ascii="Times New Roman" w:hAnsi="Times New Roman"/>
          <w:b/>
          <w:sz w:val="24"/>
          <w:szCs w:val="24"/>
        </w:rPr>
      </w:pPr>
    </w:p>
    <w:p w:rsidR="00070A30" w:rsidRPr="003C0509" w:rsidRDefault="00070A30" w:rsidP="00374135">
      <w:pPr>
        <w:spacing w:after="0"/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Kryteria oceny prac konkursowych</w:t>
      </w:r>
      <w:r w:rsidR="00D77471" w:rsidRPr="003C0509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Projekty oceniane będą zgodnie z następującymi kryteriami: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1) zgodność projektu z danymi naszego przedszkola,</w:t>
      </w:r>
    </w:p>
    <w:p w:rsidR="00070A30" w:rsidRPr="003C0509" w:rsidRDefault="00D77471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2) oryg</w:t>
      </w:r>
      <w:r w:rsidR="00070A30" w:rsidRPr="003C0509">
        <w:rPr>
          <w:rFonts w:ascii="Times New Roman" w:hAnsi="Times New Roman"/>
          <w:sz w:val="24"/>
          <w:szCs w:val="24"/>
        </w:rPr>
        <w:t>inalność znaku, łatwość zapamiętywania,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3) czytelność i funkcjonalność projektu,</w:t>
      </w:r>
    </w:p>
    <w:p w:rsidR="00D77471" w:rsidRPr="003C0509" w:rsidRDefault="00D77471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4) estetyka wykonania projektu.</w:t>
      </w:r>
    </w:p>
    <w:p w:rsidR="00070A30" w:rsidRPr="003C0509" w:rsidRDefault="00070A30" w:rsidP="00374135">
      <w:pPr>
        <w:spacing w:after="0"/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Terminarz</w:t>
      </w:r>
      <w:r w:rsidR="00D77471" w:rsidRPr="003C0509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EA1A8C" w:rsidRDefault="00D77471" w:rsidP="0037413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1. Konkurs rozpoczyna się dnia   </w:t>
      </w:r>
      <w:r w:rsidR="00465AFA">
        <w:rPr>
          <w:rFonts w:ascii="Times New Roman" w:hAnsi="Times New Roman"/>
          <w:b/>
          <w:color w:val="FF0000"/>
          <w:sz w:val="24"/>
          <w:szCs w:val="24"/>
        </w:rPr>
        <w:t>6.04</w:t>
      </w:r>
      <w:r w:rsidR="00EA1A8C" w:rsidRPr="00EA1A8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DA0902"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070A30" w:rsidRPr="00EA1A8C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</w:p>
    <w:p w:rsidR="00070A30" w:rsidRPr="00EA1A8C" w:rsidRDefault="00070A30" w:rsidP="00374135">
      <w:pPr>
        <w:spacing w:after="0"/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2. Projekty należy dostarczyć d</w:t>
      </w:r>
      <w:r w:rsidR="00D77471" w:rsidRPr="003C0509">
        <w:rPr>
          <w:rFonts w:ascii="Times New Roman" w:hAnsi="Times New Roman"/>
          <w:sz w:val="24"/>
          <w:szCs w:val="24"/>
        </w:rPr>
        <w:t>o siedziby Organizatora do dnia</w:t>
      </w:r>
      <w:r w:rsidR="00EA1A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5AFA">
        <w:rPr>
          <w:rFonts w:ascii="Times New Roman" w:hAnsi="Times New Roman"/>
          <w:b/>
          <w:color w:val="FF0000"/>
          <w:sz w:val="24"/>
          <w:szCs w:val="24"/>
        </w:rPr>
        <w:t>10.05</w:t>
      </w:r>
      <w:r w:rsidR="00EA1A8C" w:rsidRPr="00EA1A8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DA0902">
        <w:rPr>
          <w:rFonts w:ascii="Times New Roman" w:hAnsi="Times New Roman"/>
          <w:b/>
          <w:color w:val="FF0000"/>
          <w:sz w:val="24"/>
          <w:szCs w:val="24"/>
        </w:rPr>
        <w:t>2017</w:t>
      </w:r>
      <w:r w:rsidRPr="00EA1A8C">
        <w:rPr>
          <w:rFonts w:ascii="Times New Roman" w:hAnsi="Times New Roman"/>
          <w:b/>
          <w:color w:val="FF0000"/>
          <w:sz w:val="24"/>
          <w:szCs w:val="24"/>
        </w:rPr>
        <w:t>r.</w:t>
      </w:r>
    </w:p>
    <w:p w:rsidR="004756CF" w:rsidRDefault="00D77471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lastRenderedPageBreak/>
        <w:t>3. Wy</w:t>
      </w:r>
      <w:r w:rsidR="00070A30" w:rsidRPr="003C0509">
        <w:rPr>
          <w:rFonts w:ascii="Times New Roman" w:hAnsi="Times New Roman"/>
          <w:sz w:val="24"/>
          <w:szCs w:val="24"/>
        </w:rPr>
        <w:t>niki zostaną opubl</w:t>
      </w:r>
      <w:r w:rsidR="00DA0902">
        <w:rPr>
          <w:rFonts w:ascii="Times New Roman" w:hAnsi="Times New Roman"/>
          <w:sz w:val="24"/>
          <w:szCs w:val="24"/>
        </w:rPr>
        <w:t xml:space="preserve">ikowane na stronie internetowej </w:t>
      </w:r>
      <w:r w:rsidR="00DA0902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www.przedszkole-w-zielonkach.zielonki.pl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="00070A30" w:rsidRPr="003C0509">
        <w:rPr>
          <w:rFonts w:ascii="Times New Roman" w:hAnsi="Times New Roman"/>
          <w:sz w:val="24"/>
          <w:szCs w:val="24"/>
        </w:rPr>
        <w:t xml:space="preserve">oraz na tablicy ogłoszeń </w:t>
      </w:r>
      <w:r w:rsidR="004756CF">
        <w:rPr>
          <w:rFonts w:ascii="Times New Roman" w:hAnsi="Times New Roman"/>
          <w:sz w:val="24"/>
          <w:szCs w:val="24"/>
        </w:rPr>
        <w:t>Samorządowego P</w:t>
      </w:r>
      <w:r w:rsidR="00465AFA">
        <w:rPr>
          <w:rFonts w:ascii="Times New Roman" w:hAnsi="Times New Roman"/>
          <w:sz w:val="24"/>
          <w:szCs w:val="24"/>
        </w:rPr>
        <w:t>rzedszkola w Zielonkach w dniu 15</w:t>
      </w:r>
      <w:r w:rsidR="004756CF">
        <w:rPr>
          <w:rFonts w:ascii="Times New Roman" w:hAnsi="Times New Roman"/>
          <w:sz w:val="24"/>
          <w:szCs w:val="24"/>
        </w:rPr>
        <w:t>.05.2017</w:t>
      </w:r>
    </w:p>
    <w:p w:rsidR="00D77471" w:rsidRPr="003C0509" w:rsidRDefault="00070A30" w:rsidP="004756CF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4. Jednocześnie laureat zostanie powiadomiony telefonicznie lub pisemnie o przyznaniu</w:t>
      </w:r>
      <w:r w:rsidR="004756CF">
        <w:rPr>
          <w:rFonts w:ascii="Times New Roman" w:hAnsi="Times New Roman"/>
          <w:sz w:val="24"/>
          <w:szCs w:val="24"/>
        </w:rPr>
        <w:t xml:space="preserve"> nagrody</w:t>
      </w:r>
    </w:p>
    <w:p w:rsidR="00070A30" w:rsidRPr="003C0509" w:rsidRDefault="00070A30" w:rsidP="00374135">
      <w:pPr>
        <w:spacing w:after="0"/>
        <w:rPr>
          <w:rFonts w:ascii="Times New Roman" w:hAnsi="Times New Roman"/>
          <w:b/>
          <w:sz w:val="24"/>
          <w:szCs w:val="24"/>
        </w:rPr>
      </w:pPr>
      <w:r w:rsidRPr="003C0509">
        <w:rPr>
          <w:rFonts w:ascii="Times New Roman" w:hAnsi="Times New Roman"/>
          <w:b/>
          <w:sz w:val="24"/>
          <w:szCs w:val="24"/>
        </w:rPr>
        <w:t>Rozstrzygnięcie Konkursu</w:t>
      </w:r>
      <w:r w:rsidR="003C0509">
        <w:rPr>
          <w:rFonts w:ascii="Times New Roman" w:hAnsi="Times New Roman"/>
          <w:b/>
          <w:sz w:val="24"/>
          <w:szCs w:val="24"/>
        </w:rPr>
        <w:t xml:space="preserve"> 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1. Propozycje oceni wg ustalonej punktacji Komisja Konkurs</w:t>
      </w:r>
      <w:r w:rsidR="003C0509">
        <w:rPr>
          <w:rFonts w:ascii="Times New Roman" w:hAnsi="Times New Roman"/>
          <w:sz w:val="24"/>
          <w:szCs w:val="24"/>
        </w:rPr>
        <w:t xml:space="preserve">owa powołana przez dyrektora, w </w:t>
      </w:r>
      <w:r w:rsidRPr="003C0509">
        <w:rPr>
          <w:rFonts w:ascii="Times New Roman" w:hAnsi="Times New Roman"/>
          <w:sz w:val="24"/>
          <w:szCs w:val="24"/>
        </w:rPr>
        <w:t>składzie: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· Dyrektor Przedszkola</w:t>
      </w:r>
    </w:p>
    <w:p w:rsidR="00070A30" w:rsidRPr="003C0509" w:rsidRDefault="00D77471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· </w:t>
      </w:r>
      <w:r w:rsidR="00070A30" w:rsidRPr="003C0509">
        <w:rPr>
          <w:rFonts w:ascii="Times New Roman" w:hAnsi="Times New Roman"/>
          <w:sz w:val="24"/>
          <w:szCs w:val="24"/>
        </w:rPr>
        <w:t xml:space="preserve"> przedstawiciel Rady Rodziców</w:t>
      </w:r>
      <w:r w:rsidR="00EA1A8C">
        <w:rPr>
          <w:rFonts w:ascii="Times New Roman" w:hAnsi="Times New Roman"/>
          <w:sz w:val="24"/>
          <w:szCs w:val="24"/>
        </w:rPr>
        <w:t>,</w:t>
      </w:r>
    </w:p>
    <w:p w:rsidR="00070A30" w:rsidRPr="003C0509" w:rsidRDefault="00D77471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· </w:t>
      </w:r>
      <w:r w:rsidR="00070A30" w:rsidRPr="003C0509">
        <w:rPr>
          <w:rFonts w:ascii="Times New Roman" w:hAnsi="Times New Roman"/>
          <w:sz w:val="24"/>
          <w:szCs w:val="24"/>
        </w:rPr>
        <w:t xml:space="preserve"> nauczyciel przedszkola</w:t>
      </w:r>
      <w:r w:rsidR="00EA1A8C">
        <w:rPr>
          <w:rFonts w:ascii="Times New Roman" w:hAnsi="Times New Roman"/>
          <w:sz w:val="24"/>
          <w:szCs w:val="24"/>
        </w:rPr>
        <w:t>,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·</w:t>
      </w:r>
      <w:r w:rsidR="00D77471" w:rsidRPr="003C0509">
        <w:rPr>
          <w:rFonts w:ascii="Times New Roman" w:hAnsi="Times New Roman"/>
          <w:sz w:val="24"/>
          <w:szCs w:val="24"/>
        </w:rPr>
        <w:t xml:space="preserve">  pracownik niepedagogiczny pr</w:t>
      </w:r>
      <w:r w:rsidRPr="003C0509">
        <w:rPr>
          <w:rFonts w:ascii="Times New Roman" w:hAnsi="Times New Roman"/>
          <w:sz w:val="24"/>
          <w:szCs w:val="24"/>
        </w:rPr>
        <w:t>zedszkola</w:t>
      </w:r>
      <w:r w:rsidR="00EA1A8C">
        <w:rPr>
          <w:rFonts w:ascii="Times New Roman" w:hAnsi="Times New Roman"/>
          <w:sz w:val="24"/>
          <w:szCs w:val="24"/>
        </w:rPr>
        <w:t>,</w:t>
      </w:r>
    </w:p>
    <w:p w:rsidR="00374135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2. Spośród zgłoszonych do konkursu propozycji Komisja wybierze jedną, która zostanie </w:t>
      </w:r>
      <w:r w:rsidR="00374135">
        <w:rPr>
          <w:rFonts w:ascii="Times New Roman" w:hAnsi="Times New Roman"/>
          <w:sz w:val="24"/>
          <w:szCs w:val="24"/>
        </w:rPr>
        <w:t xml:space="preserve">   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następnie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>wykorzystana przez przedszkole do celów identyfikacyjnych, popularyzatorskich, reklamowych,</w:t>
      </w:r>
      <w:r w:rsidR="00F73A3F">
        <w:rPr>
          <w:rFonts w:ascii="Times New Roman" w:hAnsi="Times New Roman"/>
          <w:sz w:val="24"/>
          <w:szCs w:val="24"/>
        </w:rPr>
        <w:t xml:space="preserve"> </w:t>
      </w:r>
      <w:r w:rsidRPr="003C0509">
        <w:rPr>
          <w:rFonts w:ascii="Times New Roman" w:hAnsi="Times New Roman"/>
          <w:sz w:val="24"/>
          <w:szCs w:val="24"/>
        </w:rPr>
        <w:t xml:space="preserve">korespondencyjnych itp. Znak ten (logo) będzie wykorzystywany </w:t>
      </w:r>
      <w:r w:rsidR="00F73A3F">
        <w:rPr>
          <w:rFonts w:ascii="Times New Roman" w:hAnsi="Times New Roman"/>
          <w:sz w:val="24"/>
          <w:szCs w:val="24"/>
        </w:rPr>
        <w:t>przez placówkę.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3. Komisja podejmuje decyzję o wyłonieniu zwycięzcy większością głosów.</w:t>
      </w:r>
    </w:p>
    <w:p w:rsidR="00070A30" w:rsidRPr="003C0509" w:rsidRDefault="00070A30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4. Decyzja Komisji jest ostateczna i nieodwołalna.</w:t>
      </w:r>
    </w:p>
    <w:p w:rsidR="0086010F" w:rsidRPr="003C0509" w:rsidRDefault="00D77471" w:rsidP="00374135">
      <w:pPr>
        <w:spacing w:after="0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>5. Organizat</w:t>
      </w:r>
      <w:r w:rsidR="00070A30" w:rsidRPr="003C0509">
        <w:rPr>
          <w:rFonts w:ascii="Times New Roman" w:hAnsi="Times New Roman"/>
          <w:sz w:val="24"/>
          <w:szCs w:val="24"/>
        </w:rPr>
        <w:t>or zastrzega sobie prawa zmodyfikowania zgłoszonej prop</w:t>
      </w:r>
      <w:r w:rsidR="00F73A3F">
        <w:rPr>
          <w:rFonts w:ascii="Times New Roman" w:hAnsi="Times New Roman"/>
          <w:sz w:val="24"/>
          <w:szCs w:val="24"/>
        </w:rPr>
        <w:t xml:space="preserve">ozycji lub połączenia dwóch lub więcej propozycji. </w:t>
      </w:r>
      <w:r w:rsidR="00070A30" w:rsidRPr="003C0509">
        <w:rPr>
          <w:rFonts w:ascii="Times New Roman" w:hAnsi="Times New Roman"/>
          <w:sz w:val="24"/>
          <w:szCs w:val="24"/>
        </w:rPr>
        <w:t>Nie pozbawia to zwycięzcy należnej nagrody.</w:t>
      </w:r>
    </w:p>
    <w:p w:rsidR="00374135" w:rsidRDefault="00CB0227" w:rsidP="003741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5329E">
        <w:rPr>
          <w:rFonts w:ascii="Times New Roman" w:hAnsi="Times New Roman"/>
          <w:sz w:val="24"/>
          <w:szCs w:val="24"/>
        </w:rPr>
        <w:t xml:space="preserve">                 </w:t>
      </w:r>
      <w:r w:rsidR="00F73A3F">
        <w:rPr>
          <w:rFonts w:ascii="Times New Roman" w:hAnsi="Times New Roman"/>
          <w:sz w:val="24"/>
          <w:szCs w:val="24"/>
        </w:rPr>
        <w:t xml:space="preserve">  </w:t>
      </w:r>
    </w:p>
    <w:p w:rsidR="00F73A3F" w:rsidRDefault="0035329E" w:rsidP="003741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</w:t>
      </w:r>
      <w:r w:rsidR="00CB0227" w:rsidRPr="003C0509">
        <w:rPr>
          <w:rFonts w:ascii="Times New Roman" w:hAnsi="Times New Roman"/>
          <w:sz w:val="24"/>
          <w:szCs w:val="24"/>
        </w:rPr>
        <w:t xml:space="preserve">pracowała: </w:t>
      </w:r>
    </w:p>
    <w:p w:rsidR="00CB0227" w:rsidRPr="003C0509" w:rsidRDefault="00CB0227" w:rsidP="003741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509">
        <w:rPr>
          <w:rFonts w:ascii="Times New Roman" w:hAnsi="Times New Roman"/>
          <w:sz w:val="24"/>
          <w:szCs w:val="24"/>
        </w:rPr>
        <w:t xml:space="preserve">Rada Pedagogiczna </w:t>
      </w:r>
      <w:r w:rsidR="004756CF">
        <w:rPr>
          <w:rFonts w:ascii="Times New Roman" w:hAnsi="Times New Roman"/>
          <w:sz w:val="24"/>
          <w:szCs w:val="24"/>
        </w:rPr>
        <w:t>Samorządowego Przedszkola w Zielonkach</w:t>
      </w:r>
    </w:p>
    <w:p w:rsidR="00CB0227" w:rsidRPr="003C0509" w:rsidRDefault="00CB0227" w:rsidP="0035329E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CB0227" w:rsidRPr="003C0509" w:rsidRDefault="00CB0227" w:rsidP="00CB0227">
      <w:pPr>
        <w:jc w:val="right"/>
        <w:rPr>
          <w:rFonts w:ascii="Times New Roman" w:hAnsi="Times New Roman"/>
          <w:sz w:val="24"/>
          <w:szCs w:val="24"/>
        </w:rPr>
      </w:pPr>
    </w:p>
    <w:p w:rsidR="003C0509" w:rsidRDefault="003C0509" w:rsidP="003C0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473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3A3F" w:rsidRDefault="00F73A3F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0227" w:rsidRPr="003C0509" w:rsidRDefault="00CB0227" w:rsidP="003C0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22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3C0509" w:rsidRPr="00CB0227" w:rsidRDefault="003C0509" w:rsidP="00CB02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227" w:rsidRPr="00CB0227" w:rsidRDefault="00CB0227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0227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oświadczam, że wyrażam zgodę na nieodpłatne przeniesienie na Organizatora konkursu na projekt graficzny logo </w:t>
      </w:r>
      <w:r w:rsidR="00FB37E3">
        <w:rPr>
          <w:rFonts w:ascii="Times New Roman" w:eastAsia="Times New Roman" w:hAnsi="Times New Roman"/>
          <w:sz w:val="24"/>
          <w:szCs w:val="24"/>
          <w:lang w:eastAsia="pl-PL"/>
        </w:rPr>
        <w:t>Samorządowego Przedszkola w Zielonkach</w:t>
      </w:r>
      <w:r w:rsidRPr="00CB0227">
        <w:rPr>
          <w:rFonts w:ascii="Times New Roman" w:eastAsia="Times New Roman" w:hAnsi="Times New Roman"/>
          <w:sz w:val="24"/>
          <w:szCs w:val="24"/>
          <w:lang w:eastAsia="pl-PL"/>
        </w:rPr>
        <w:t xml:space="preserve"> całości autorskich praw majątkowych do projektu graficznego logo i hasła promocyjnego w rozumieniu ustawy z dnia 4 lutego 1994r. o prawie autorskim i prawach pokrewnych (tekst jednolity: Dz. U. </w:t>
      </w:r>
    </w:p>
    <w:p w:rsidR="00CB0227" w:rsidRPr="00CB0227" w:rsidRDefault="00CB0227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0227">
        <w:rPr>
          <w:rFonts w:ascii="Times New Roman" w:eastAsia="Times New Roman" w:hAnsi="Times New Roman"/>
          <w:sz w:val="24"/>
          <w:szCs w:val="24"/>
          <w:lang w:eastAsia="pl-PL"/>
        </w:rPr>
        <w:t>z 2000r. Nr 80, poz. 904, z późniejszymi zmianami) oraz wyraża</w:t>
      </w:r>
      <w:r w:rsidR="0047374B">
        <w:rPr>
          <w:rFonts w:ascii="Times New Roman" w:eastAsia="Times New Roman" w:hAnsi="Times New Roman"/>
          <w:sz w:val="24"/>
          <w:szCs w:val="24"/>
          <w:lang w:eastAsia="pl-PL"/>
        </w:rPr>
        <w:t xml:space="preserve">m zgodę na przetwarzanie moich </w:t>
      </w:r>
      <w:r w:rsidRPr="00CB0227">
        <w:rPr>
          <w:rFonts w:ascii="Times New Roman" w:eastAsia="Times New Roman" w:hAnsi="Times New Roman"/>
          <w:sz w:val="24"/>
          <w:szCs w:val="24"/>
          <w:lang w:eastAsia="pl-PL"/>
        </w:rPr>
        <w:t>danych osobowych zgodnie z ustawą z dnia 29 sierpnia 1997</w:t>
      </w:r>
      <w:r w:rsidR="0047374B">
        <w:rPr>
          <w:rFonts w:ascii="Times New Roman" w:eastAsia="Times New Roman" w:hAnsi="Times New Roman"/>
          <w:sz w:val="24"/>
          <w:szCs w:val="24"/>
          <w:lang w:eastAsia="pl-PL"/>
        </w:rPr>
        <w:t xml:space="preserve">r. o ochronie danych osobowych </w:t>
      </w:r>
      <w:r w:rsidRPr="00CB0227">
        <w:rPr>
          <w:rFonts w:ascii="Times New Roman" w:eastAsia="Times New Roman" w:hAnsi="Times New Roman"/>
          <w:sz w:val="24"/>
          <w:szCs w:val="24"/>
          <w:lang w:eastAsia="pl-PL"/>
        </w:rPr>
        <w:t>(tekst jednolity: Dz. U. z 2002r. Nr 101, poz. 926, z późniejszymi zmianami).</w:t>
      </w:r>
    </w:p>
    <w:p w:rsidR="003C0509" w:rsidRDefault="003C0509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74B" w:rsidRDefault="0047374B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74B" w:rsidRDefault="0047374B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74B" w:rsidRDefault="0047374B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74B" w:rsidRPr="003C0509" w:rsidRDefault="0047374B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0509" w:rsidRPr="003C0509" w:rsidRDefault="003C0509" w:rsidP="00CB0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227" w:rsidRPr="003C0509" w:rsidRDefault="003C0509" w:rsidP="00473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5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3C05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227" w:rsidRPr="00CB022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</w:p>
    <w:p w:rsidR="003C0509" w:rsidRPr="00CB0227" w:rsidRDefault="003C0509" w:rsidP="00473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50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4737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3C0509">
        <w:rPr>
          <w:rFonts w:ascii="Times New Roman" w:eastAsia="Times New Roman" w:hAnsi="Times New Roman"/>
          <w:sz w:val="24"/>
          <w:szCs w:val="24"/>
          <w:lang w:eastAsia="pl-PL"/>
        </w:rPr>
        <w:t xml:space="preserve">  Podpis uczestnika konkursu</w:t>
      </w:r>
    </w:p>
    <w:p w:rsidR="00CB0227" w:rsidRDefault="00CB0227" w:rsidP="00CB0227">
      <w:pPr>
        <w:jc w:val="right"/>
      </w:pPr>
    </w:p>
    <w:sectPr w:rsidR="00CB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888"/>
    <w:multiLevelType w:val="hybridMultilevel"/>
    <w:tmpl w:val="8FB0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7481B"/>
    <w:multiLevelType w:val="hybridMultilevel"/>
    <w:tmpl w:val="1F88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C"/>
    <w:rsid w:val="000353AE"/>
    <w:rsid w:val="00070A30"/>
    <w:rsid w:val="001C405C"/>
    <w:rsid w:val="0035329E"/>
    <w:rsid w:val="00374135"/>
    <w:rsid w:val="003C0509"/>
    <w:rsid w:val="00465AFA"/>
    <w:rsid w:val="0047374B"/>
    <w:rsid w:val="004756CF"/>
    <w:rsid w:val="004D2FA4"/>
    <w:rsid w:val="00607C6B"/>
    <w:rsid w:val="0086010F"/>
    <w:rsid w:val="00CB0227"/>
    <w:rsid w:val="00D77471"/>
    <w:rsid w:val="00DA0902"/>
    <w:rsid w:val="00EA1A8C"/>
    <w:rsid w:val="00EC062C"/>
    <w:rsid w:val="00F73A3F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0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3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0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regulamin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logo</Template>
  <TotalTime>0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http://www.przedszkolekolbiel.edupage.org/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Kmita-Fugiel</cp:lastModifiedBy>
  <cp:revision>2</cp:revision>
  <cp:lastPrinted>2017-03-03T11:49:00Z</cp:lastPrinted>
  <dcterms:created xsi:type="dcterms:W3CDTF">2017-04-05T12:17:00Z</dcterms:created>
  <dcterms:modified xsi:type="dcterms:W3CDTF">2017-04-05T12:17:00Z</dcterms:modified>
</cp:coreProperties>
</file>